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E712" w14:textId="17B0CAC9" w:rsidR="00790D00" w:rsidRPr="00F178B5" w:rsidRDefault="00790D00" w:rsidP="009D6C0A">
      <w:pPr>
        <w:rPr>
          <w:rFonts w:ascii="Myriad Pro" w:hAnsi="Myriad Pro" w:cs="Times New Roman"/>
          <w:sz w:val="22"/>
          <w:szCs w:val="22"/>
        </w:rPr>
      </w:pPr>
    </w:p>
    <w:p w14:paraId="746051B7" w14:textId="19D26E72" w:rsidR="000E14B7" w:rsidRPr="003F0DFB" w:rsidRDefault="000E14B7" w:rsidP="000E14B7">
      <w:pPr>
        <w:jc w:val="center"/>
        <w:rPr>
          <w:rFonts w:ascii="Myriad Pro" w:hAnsi="Myriad Pro" w:cs="Times New Roman"/>
          <w:i/>
          <w:iCs/>
          <w:color w:val="FF0000"/>
          <w:sz w:val="22"/>
          <w:szCs w:val="22"/>
        </w:rPr>
      </w:pPr>
      <w:r w:rsidRPr="003F0DFB">
        <w:rPr>
          <w:rFonts w:ascii="Myriad Pro" w:hAnsi="Myriad Pro" w:cs="Times New Roman"/>
          <w:i/>
          <w:iCs/>
          <w:color w:val="FF0000"/>
          <w:sz w:val="22"/>
          <w:szCs w:val="22"/>
        </w:rPr>
        <w:t>Use parish letterhead</w:t>
      </w:r>
    </w:p>
    <w:p w14:paraId="78C74313" w14:textId="24AADA1D" w:rsidR="00B50D9E" w:rsidRPr="00F178B5" w:rsidRDefault="00B50D9E" w:rsidP="009D6C0A">
      <w:pPr>
        <w:rPr>
          <w:rFonts w:ascii="Myriad Pro" w:hAnsi="Myriad Pro" w:cs="Times New Roman"/>
          <w:sz w:val="22"/>
          <w:szCs w:val="22"/>
        </w:rPr>
      </w:pPr>
    </w:p>
    <w:p w14:paraId="0F65302F" w14:textId="77777777" w:rsidR="00B50D9E" w:rsidRPr="00F178B5" w:rsidRDefault="00B50D9E" w:rsidP="009D6C0A">
      <w:pPr>
        <w:rPr>
          <w:rFonts w:ascii="Myriad Pro" w:hAnsi="Myriad Pro" w:cs="Times New Roman"/>
          <w:sz w:val="22"/>
          <w:szCs w:val="22"/>
        </w:rPr>
      </w:pPr>
    </w:p>
    <w:p w14:paraId="34786ADA" w14:textId="082D687F" w:rsidR="000F099C" w:rsidRPr="00F178B5" w:rsidRDefault="00F178B5" w:rsidP="00F178B5">
      <w:pPr>
        <w:ind w:right="5968"/>
        <w:rPr>
          <w:rFonts w:ascii="Myriad Pro" w:hAnsi="Myriad Pro" w:cs="Times New Roman"/>
          <w:color w:val="0F0F0F"/>
          <w:sz w:val="22"/>
          <w:szCs w:val="22"/>
        </w:rPr>
      </w:pPr>
      <w:r w:rsidRPr="00F178B5">
        <w:rPr>
          <w:rFonts w:ascii="Myriad Pro" w:hAnsi="Myriad Pro" w:cs="Times New Roman"/>
          <w:color w:val="0F0F0F"/>
          <w:sz w:val="22"/>
          <w:szCs w:val="22"/>
        </w:rPr>
        <w:fldChar w:fldCharType="begin"/>
      </w:r>
      <w:r w:rsidRPr="00F178B5">
        <w:rPr>
          <w:rFonts w:ascii="Myriad Pro" w:hAnsi="Myriad Pro" w:cs="Times New Roman"/>
          <w:color w:val="0F0F0F"/>
          <w:sz w:val="22"/>
          <w:szCs w:val="22"/>
          <w:lang w:val="en-CA"/>
        </w:rPr>
        <w:instrText xml:space="preserve"> DATE \@ "MMMM d, yyyy" </w:instrText>
      </w:r>
      <w:r w:rsidRPr="00F178B5">
        <w:rPr>
          <w:rFonts w:ascii="Myriad Pro" w:hAnsi="Myriad Pro" w:cs="Times New Roman"/>
          <w:color w:val="0F0F0F"/>
          <w:sz w:val="22"/>
          <w:szCs w:val="22"/>
        </w:rPr>
        <w:fldChar w:fldCharType="separate"/>
      </w:r>
      <w:r w:rsidR="005D1FF5">
        <w:rPr>
          <w:rFonts w:ascii="Myriad Pro" w:hAnsi="Myriad Pro" w:cs="Times New Roman"/>
          <w:noProof/>
          <w:color w:val="0F0F0F"/>
          <w:sz w:val="22"/>
          <w:szCs w:val="22"/>
          <w:lang w:val="en-CA"/>
        </w:rPr>
        <w:t>January 6, 2023</w:t>
      </w:r>
      <w:r w:rsidRPr="00F178B5">
        <w:rPr>
          <w:rFonts w:ascii="Myriad Pro" w:hAnsi="Myriad Pro" w:cs="Times New Roman"/>
          <w:color w:val="0F0F0F"/>
          <w:sz w:val="22"/>
          <w:szCs w:val="22"/>
        </w:rPr>
        <w:fldChar w:fldCharType="end"/>
      </w:r>
    </w:p>
    <w:p w14:paraId="2E9350A2" w14:textId="77777777" w:rsidR="00F178B5" w:rsidRDefault="00F178B5" w:rsidP="000F099C">
      <w:pPr>
        <w:ind w:right="5968"/>
        <w:rPr>
          <w:rFonts w:ascii="Myriad Pro" w:hAnsi="Myriad Pro" w:cs="Times New Roman"/>
          <w:color w:val="0F0F0F"/>
          <w:sz w:val="22"/>
          <w:szCs w:val="22"/>
        </w:rPr>
      </w:pPr>
    </w:p>
    <w:p w14:paraId="7E34C6EF" w14:textId="77777777" w:rsidR="00F178B5" w:rsidRDefault="00F178B5" w:rsidP="000F099C">
      <w:pPr>
        <w:ind w:right="5968"/>
        <w:rPr>
          <w:rFonts w:ascii="Myriad Pro" w:hAnsi="Myriad Pro" w:cs="Times New Roman"/>
          <w:color w:val="0F0F0F"/>
          <w:sz w:val="22"/>
          <w:szCs w:val="22"/>
        </w:rPr>
      </w:pPr>
    </w:p>
    <w:p w14:paraId="7F319F82" w14:textId="0C4C9F23" w:rsidR="000E14B7" w:rsidRPr="00F178B5" w:rsidRDefault="00F178B5" w:rsidP="000F099C">
      <w:pPr>
        <w:ind w:right="5968"/>
        <w:rPr>
          <w:rFonts w:ascii="Myriad Pro" w:hAnsi="Myriad Pro" w:cs="Times New Roman"/>
          <w:color w:val="0F0F0F"/>
          <w:sz w:val="22"/>
          <w:szCs w:val="22"/>
        </w:rPr>
      </w:pPr>
      <w:r w:rsidRPr="00977405">
        <w:rPr>
          <w:rFonts w:ascii="Myriad Pro" w:hAnsi="Myriad Pro" w:cs="Times New Roman"/>
          <w:color w:val="0F0F0F"/>
          <w:sz w:val="22"/>
          <w:szCs w:val="22"/>
          <w:highlight w:val="yellow"/>
        </w:rPr>
        <w:t>Name</w:t>
      </w:r>
    </w:p>
    <w:p w14:paraId="7309A9B6" w14:textId="77777777" w:rsidR="000E14B7" w:rsidRPr="00977405" w:rsidRDefault="000E14B7" w:rsidP="000F099C">
      <w:pPr>
        <w:ind w:right="5968"/>
        <w:rPr>
          <w:rFonts w:ascii="Myriad Pro" w:hAnsi="Myriad Pro" w:cs="Times New Roman"/>
          <w:color w:val="0F0F0F"/>
          <w:sz w:val="22"/>
          <w:szCs w:val="22"/>
          <w:highlight w:val="yellow"/>
        </w:rPr>
      </w:pPr>
      <w:r w:rsidRPr="00977405">
        <w:rPr>
          <w:rFonts w:ascii="Myriad Pro" w:hAnsi="Myriad Pro" w:cs="Times New Roman"/>
          <w:color w:val="0F0F0F"/>
          <w:sz w:val="22"/>
          <w:szCs w:val="22"/>
          <w:highlight w:val="yellow"/>
        </w:rPr>
        <w:t>Street Address</w:t>
      </w:r>
    </w:p>
    <w:p w14:paraId="04C0339F" w14:textId="77777777" w:rsidR="000E14B7" w:rsidRPr="00977405" w:rsidRDefault="000E14B7" w:rsidP="000F099C">
      <w:pPr>
        <w:ind w:right="5968"/>
        <w:rPr>
          <w:rFonts w:ascii="Myriad Pro" w:hAnsi="Myriad Pro" w:cs="Times New Roman"/>
          <w:color w:val="0F0F0F"/>
          <w:sz w:val="22"/>
          <w:szCs w:val="22"/>
          <w:highlight w:val="yellow"/>
        </w:rPr>
      </w:pPr>
      <w:r w:rsidRPr="00977405">
        <w:rPr>
          <w:rFonts w:ascii="Myriad Pro" w:hAnsi="Myriad Pro" w:cs="Times New Roman"/>
          <w:color w:val="0F0F0F"/>
          <w:sz w:val="22"/>
          <w:szCs w:val="22"/>
          <w:highlight w:val="yellow"/>
        </w:rPr>
        <w:t>City, Province</w:t>
      </w:r>
    </w:p>
    <w:p w14:paraId="3834CFBB" w14:textId="77777777" w:rsidR="000E14B7" w:rsidRPr="00F178B5" w:rsidRDefault="000E14B7" w:rsidP="000F099C">
      <w:pPr>
        <w:ind w:right="5968"/>
        <w:rPr>
          <w:rFonts w:ascii="Myriad Pro" w:hAnsi="Myriad Pro" w:cs="Times New Roman"/>
          <w:color w:val="0F0F0F"/>
          <w:sz w:val="22"/>
          <w:szCs w:val="22"/>
        </w:rPr>
      </w:pPr>
      <w:r w:rsidRPr="00977405">
        <w:rPr>
          <w:rFonts w:ascii="Myriad Pro" w:hAnsi="Myriad Pro" w:cs="Times New Roman"/>
          <w:color w:val="0F0F0F"/>
          <w:sz w:val="22"/>
          <w:szCs w:val="22"/>
          <w:highlight w:val="yellow"/>
        </w:rPr>
        <w:t>Postal Code</w:t>
      </w:r>
    </w:p>
    <w:p w14:paraId="1AFF353D" w14:textId="77777777" w:rsidR="000E14B7" w:rsidRPr="00F178B5" w:rsidRDefault="000E14B7" w:rsidP="000F099C">
      <w:pPr>
        <w:ind w:right="5968"/>
        <w:rPr>
          <w:rFonts w:ascii="Myriad Pro" w:hAnsi="Myriad Pro" w:cs="Times New Roman"/>
          <w:color w:val="0F0F0F"/>
          <w:sz w:val="22"/>
          <w:szCs w:val="22"/>
        </w:rPr>
      </w:pPr>
    </w:p>
    <w:p w14:paraId="32EF0829" w14:textId="77777777" w:rsidR="000F099C" w:rsidRPr="00F178B5" w:rsidRDefault="000F099C" w:rsidP="000F099C">
      <w:pPr>
        <w:ind w:right="5968"/>
        <w:rPr>
          <w:rFonts w:ascii="Myriad Pro" w:hAnsi="Myriad Pro" w:cs="Times New Roman"/>
          <w:color w:val="0F0F0F"/>
          <w:sz w:val="22"/>
          <w:szCs w:val="22"/>
        </w:rPr>
      </w:pPr>
    </w:p>
    <w:p w14:paraId="1718CA30" w14:textId="2355515C" w:rsidR="000F099C" w:rsidRPr="00F178B5" w:rsidRDefault="000F099C" w:rsidP="000F099C">
      <w:pPr>
        <w:ind w:right="422"/>
        <w:rPr>
          <w:rFonts w:ascii="Myriad Pro" w:hAnsi="Myriad Pro" w:cs="Times New Roman"/>
          <w:color w:val="0F0F0F"/>
          <w:sz w:val="22"/>
          <w:szCs w:val="22"/>
        </w:rPr>
      </w:pPr>
      <w:r w:rsidRPr="00F178B5">
        <w:rPr>
          <w:rFonts w:ascii="Myriad Pro" w:hAnsi="Myriad Pro" w:cs="Times New Roman"/>
          <w:color w:val="0F0F0F"/>
          <w:sz w:val="22"/>
          <w:szCs w:val="22"/>
        </w:rPr>
        <w:t>Dear</w:t>
      </w:r>
      <w:r w:rsidR="00977405">
        <w:rPr>
          <w:rFonts w:ascii="Myriad Pro" w:hAnsi="Myriad Pro" w:cs="Times New Roman"/>
          <w:color w:val="0F0F0F"/>
          <w:sz w:val="22"/>
          <w:szCs w:val="22"/>
        </w:rPr>
        <w:t xml:space="preserve"> </w:t>
      </w:r>
      <w:r w:rsidR="00977405" w:rsidRPr="00977405">
        <w:rPr>
          <w:rFonts w:ascii="Myriad Pro" w:hAnsi="Myriad Pro" w:cs="Times New Roman"/>
          <w:color w:val="0F0F0F"/>
          <w:sz w:val="22"/>
          <w:szCs w:val="22"/>
          <w:highlight w:val="yellow"/>
        </w:rPr>
        <w:t>NAME</w:t>
      </w:r>
      <w:r w:rsidR="00977405">
        <w:rPr>
          <w:rFonts w:ascii="Myriad Pro" w:hAnsi="Myriad Pro" w:cs="Times New Roman"/>
          <w:color w:val="0F0F0F"/>
          <w:sz w:val="22"/>
          <w:szCs w:val="22"/>
        </w:rPr>
        <w:t>,</w:t>
      </w:r>
    </w:p>
    <w:p w14:paraId="2D115D3E" w14:textId="77777777" w:rsidR="000F099C" w:rsidRPr="00F178B5" w:rsidRDefault="000F099C" w:rsidP="000F099C">
      <w:pPr>
        <w:ind w:left="138" w:right="422" w:firstLine="5"/>
        <w:rPr>
          <w:rFonts w:ascii="Myriad Pro" w:hAnsi="Myriad Pro" w:cs="Times New Roman"/>
          <w:color w:val="0F0F0F"/>
          <w:sz w:val="22"/>
          <w:szCs w:val="22"/>
        </w:rPr>
      </w:pPr>
    </w:p>
    <w:p w14:paraId="40944E31" w14:textId="22D68F95" w:rsidR="000E14B7" w:rsidRPr="00F178B5" w:rsidRDefault="000F099C" w:rsidP="000F099C">
      <w:pPr>
        <w:jc w:val="both"/>
        <w:rPr>
          <w:rFonts w:ascii="Myriad Pro" w:hAnsi="Myriad Pro" w:cs="Arial"/>
          <w:sz w:val="22"/>
          <w:szCs w:val="22"/>
          <w:lang w:val="en-GB"/>
        </w:rPr>
      </w:pPr>
      <w:r w:rsidRPr="00F178B5">
        <w:rPr>
          <w:rFonts w:ascii="Myriad Pro" w:hAnsi="Myriad Pro" w:cs="Arial"/>
          <w:sz w:val="22"/>
          <w:szCs w:val="22"/>
          <w:lang w:val="en-GB"/>
        </w:rPr>
        <w:t>As per your recent conversation with</w:t>
      </w:r>
      <w:r w:rsidR="000E14B7" w:rsidRPr="00F178B5">
        <w:rPr>
          <w:rFonts w:ascii="Myriad Pro" w:hAnsi="Myriad Pro" w:cs="Arial"/>
          <w:sz w:val="22"/>
          <w:szCs w:val="22"/>
          <w:lang w:val="en-GB"/>
        </w:rPr>
        <w:t xml:space="preserve"> </w:t>
      </w:r>
      <w:r w:rsidR="000E14B7" w:rsidRPr="00F178B5">
        <w:rPr>
          <w:rFonts w:ascii="Myriad Pro" w:hAnsi="Myriad Pro" w:cs="Arial"/>
          <w:sz w:val="22"/>
          <w:szCs w:val="22"/>
          <w:highlight w:val="yellow"/>
          <w:lang w:val="en-GB"/>
        </w:rPr>
        <w:t>Rector</w:t>
      </w:r>
      <w:r w:rsidR="000E14B7" w:rsidRPr="00F178B5">
        <w:rPr>
          <w:rFonts w:ascii="Myriad Pro" w:hAnsi="Myriad Pro" w:cs="Arial"/>
          <w:sz w:val="22"/>
          <w:szCs w:val="22"/>
          <w:lang w:val="en-GB"/>
        </w:rPr>
        <w:t xml:space="preserve"> and </w:t>
      </w:r>
      <w:r w:rsidR="000E14B7" w:rsidRPr="00F178B5">
        <w:rPr>
          <w:rFonts w:ascii="Myriad Pro" w:hAnsi="Myriad Pro" w:cs="Arial"/>
          <w:sz w:val="22"/>
          <w:szCs w:val="22"/>
          <w:highlight w:val="yellow"/>
          <w:lang w:val="en-GB"/>
        </w:rPr>
        <w:t>Warden(s)</w:t>
      </w:r>
      <w:r w:rsidRPr="00F178B5">
        <w:rPr>
          <w:rFonts w:ascii="Myriad Pro" w:hAnsi="Myriad Pro" w:cs="Arial"/>
          <w:sz w:val="22"/>
          <w:szCs w:val="22"/>
          <w:highlight w:val="yellow"/>
          <w:lang w:val="en-GB"/>
        </w:rPr>
        <w:t>,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 </w:t>
      </w:r>
      <w:r w:rsidR="00C352FD" w:rsidRPr="00F178B5">
        <w:rPr>
          <w:rFonts w:ascii="Myriad Pro" w:hAnsi="Myriad Pro" w:cs="Arial"/>
          <w:sz w:val="22"/>
          <w:szCs w:val="22"/>
          <w:lang w:val="en-GB"/>
        </w:rPr>
        <w:t>we are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 writing</w:t>
      </w:r>
      <w:r w:rsidR="00C352FD" w:rsidRPr="00F178B5">
        <w:rPr>
          <w:rFonts w:ascii="Myriad Pro" w:hAnsi="Myriad Pro" w:cs="Arial"/>
          <w:sz w:val="22"/>
          <w:szCs w:val="22"/>
          <w:lang w:val="en-GB"/>
        </w:rPr>
        <w:t xml:space="preserve"> on behalf of the Corporation of </w:t>
      </w:r>
      <w:r w:rsidR="00F178B5" w:rsidRPr="00F178B5">
        <w:rPr>
          <w:rFonts w:ascii="Myriad Pro" w:hAnsi="Myriad Pro" w:cs="Arial"/>
          <w:sz w:val="22"/>
          <w:szCs w:val="22"/>
          <w:highlight w:val="yellow"/>
          <w:lang w:val="en-GB"/>
        </w:rPr>
        <w:t>PARISH NAME, CITY</w:t>
      </w:r>
      <w:r w:rsidRPr="00F178B5">
        <w:rPr>
          <w:rFonts w:ascii="Myriad Pro" w:hAnsi="Myriad Pro" w:cs="Arial"/>
          <w:sz w:val="22"/>
          <w:szCs w:val="22"/>
          <w:lang w:val="en-GB"/>
        </w:rPr>
        <w:t>, with regret, to confirm that</w:t>
      </w:r>
      <w:r w:rsidR="00356E58">
        <w:rPr>
          <w:rFonts w:ascii="Myriad Pro" w:hAnsi="Myriad Pro" w:cs="Arial"/>
          <w:sz w:val="22"/>
          <w:szCs w:val="22"/>
          <w:lang w:val="en-GB"/>
        </w:rPr>
        <w:t xml:space="preserve"> e</w:t>
      </w:r>
      <w:r w:rsidR="00356E58" w:rsidRPr="00356E58">
        <w:rPr>
          <w:rFonts w:ascii="Myriad Pro" w:hAnsi="Myriad Pro" w:cs="Arial"/>
          <w:sz w:val="22"/>
          <w:szCs w:val="22"/>
          <w:lang w:val="en-GB"/>
        </w:rPr>
        <w:t xml:space="preserve">ffective </w:t>
      </w:r>
      <w:r w:rsidR="00443536" w:rsidRPr="00443536">
        <w:rPr>
          <w:rFonts w:ascii="Myriad Pro" w:hAnsi="Myriad Pro" w:cs="Arial"/>
          <w:sz w:val="22"/>
          <w:szCs w:val="22"/>
          <w:highlight w:val="yellow"/>
          <w:lang w:val="en-GB"/>
        </w:rPr>
        <w:t>DATE</w:t>
      </w:r>
      <w:r w:rsidR="00356E58">
        <w:rPr>
          <w:rFonts w:ascii="Myriad Pro" w:hAnsi="Myriad Pro" w:cs="Arial"/>
          <w:sz w:val="22"/>
          <w:szCs w:val="22"/>
          <w:lang w:val="en-GB"/>
        </w:rPr>
        <w:t xml:space="preserve">, </w:t>
      </w:r>
      <w:r w:rsidR="00356E58" w:rsidRPr="00356E58">
        <w:rPr>
          <w:rFonts w:ascii="Myriad Pro" w:hAnsi="Myriad Pro" w:cs="Arial"/>
          <w:sz w:val="22"/>
          <w:szCs w:val="22"/>
          <w:lang w:val="en-GB"/>
        </w:rPr>
        <w:t>your</w:t>
      </w:r>
      <w:r w:rsidRPr="00356E58">
        <w:rPr>
          <w:rFonts w:ascii="Myriad Pro" w:hAnsi="Myriad Pro" w:cs="Arial"/>
          <w:sz w:val="22"/>
          <w:szCs w:val="22"/>
          <w:lang w:val="en-GB"/>
        </w:rPr>
        <w:t xml:space="preserve"> </w:t>
      </w:r>
      <w:r w:rsidR="00356E58">
        <w:rPr>
          <w:rFonts w:ascii="Myriad Pro" w:hAnsi="Myriad Pro" w:cs="Arial"/>
          <w:sz w:val="22"/>
          <w:szCs w:val="22"/>
          <w:lang w:val="en-GB"/>
        </w:rPr>
        <w:t>employment</w:t>
      </w:r>
      <w:r w:rsidRPr="00356E58">
        <w:rPr>
          <w:rFonts w:ascii="Myriad Pro" w:hAnsi="Myriad Pro" w:cs="Arial"/>
          <w:sz w:val="22"/>
          <w:szCs w:val="22"/>
          <w:lang w:val="en-GB"/>
        </w:rPr>
        <w:t xml:space="preserve"> as </w:t>
      </w:r>
      <w:r w:rsidR="00F178B5" w:rsidRPr="00356E58">
        <w:rPr>
          <w:rFonts w:ascii="Myriad Pro" w:hAnsi="Myriad Pro" w:cs="Arial"/>
          <w:sz w:val="22"/>
          <w:szCs w:val="22"/>
          <w:highlight w:val="yellow"/>
          <w:lang w:val="en-GB"/>
        </w:rPr>
        <w:t>POSITION</w:t>
      </w:r>
      <w:r w:rsidR="00C352FD" w:rsidRPr="00356E58">
        <w:rPr>
          <w:rFonts w:ascii="Myriad Pro" w:hAnsi="Myriad Pro" w:cs="Arial"/>
          <w:sz w:val="22"/>
          <w:szCs w:val="22"/>
          <w:lang w:val="en-GB"/>
        </w:rPr>
        <w:t xml:space="preserve"> is be</w:t>
      </w:r>
      <w:r w:rsidR="000E14B7" w:rsidRPr="00356E58">
        <w:rPr>
          <w:rFonts w:ascii="Myriad Pro" w:hAnsi="Myriad Pro" w:cs="Arial"/>
          <w:sz w:val="22"/>
          <w:szCs w:val="22"/>
          <w:lang w:val="en-GB"/>
        </w:rPr>
        <w:t>ing ter</w:t>
      </w:r>
      <w:r w:rsidR="00356E58">
        <w:rPr>
          <w:rFonts w:ascii="Myriad Pro" w:hAnsi="Myriad Pro" w:cs="Arial"/>
          <w:sz w:val="22"/>
          <w:szCs w:val="22"/>
          <w:lang w:val="en-GB"/>
        </w:rPr>
        <w:t xml:space="preserve">minated, </w:t>
      </w:r>
      <w:r w:rsidRPr="00356E58">
        <w:rPr>
          <w:rFonts w:ascii="Myriad Pro" w:hAnsi="Myriad Pro" w:cs="Times New Roman"/>
          <w:color w:val="0F0F0F"/>
          <w:sz w:val="22"/>
          <w:szCs w:val="22"/>
        </w:rPr>
        <w:t xml:space="preserve">on </w:t>
      </w:r>
      <w:r w:rsidRPr="00356E58">
        <w:rPr>
          <w:rFonts w:ascii="Myriad Pro" w:hAnsi="Myriad Pro" w:cs="Arial"/>
          <w:sz w:val="22"/>
          <w:szCs w:val="22"/>
          <w:lang w:val="en-GB"/>
        </w:rPr>
        <w:t>a without cause basis.</w:t>
      </w:r>
      <w:r w:rsidR="00443536">
        <w:rPr>
          <w:rFonts w:ascii="Myriad Pro" w:hAnsi="Myriad Pro" w:cs="Arial"/>
          <w:sz w:val="22"/>
          <w:szCs w:val="22"/>
          <w:lang w:val="en-GB"/>
        </w:rPr>
        <w:t xml:space="preserve"> This letter is to be considered as notice of termination, fulfilling </w:t>
      </w:r>
      <w:r w:rsidR="003223AF">
        <w:rPr>
          <w:rFonts w:ascii="Myriad Pro" w:hAnsi="Myriad Pro" w:cs="Arial"/>
          <w:sz w:val="22"/>
          <w:szCs w:val="22"/>
          <w:lang w:val="en-GB"/>
        </w:rPr>
        <w:t>you</w:t>
      </w:r>
      <w:r w:rsidR="00B56867">
        <w:rPr>
          <w:rFonts w:ascii="Myriad Pro" w:hAnsi="Myriad Pro" w:cs="Arial"/>
          <w:sz w:val="22"/>
          <w:szCs w:val="22"/>
          <w:lang w:val="en-GB"/>
        </w:rPr>
        <w:t>r</w:t>
      </w:r>
      <w:r w:rsidR="00443536">
        <w:rPr>
          <w:rFonts w:ascii="Myriad Pro" w:hAnsi="Myriad Pro" w:cs="Arial"/>
          <w:sz w:val="22"/>
          <w:szCs w:val="22"/>
          <w:lang w:val="en-GB"/>
        </w:rPr>
        <w:t xml:space="preserve"> entitlements and </w:t>
      </w:r>
      <w:r w:rsidR="003223AF">
        <w:rPr>
          <w:rFonts w:ascii="Myriad Pro" w:hAnsi="Myriad Pro" w:cs="Arial"/>
          <w:sz w:val="22"/>
          <w:szCs w:val="22"/>
          <w:lang w:val="en-GB"/>
        </w:rPr>
        <w:t xml:space="preserve">our </w:t>
      </w:r>
      <w:r w:rsidR="00B56867">
        <w:rPr>
          <w:rFonts w:ascii="Myriad Pro" w:hAnsi="Myriad Pro" w:cs="Arial"/>
          <w:sz w:val="22"/>
          <w:szCs w:val="22"/>
          <w:lang w:val="en-GB"/>
        </w:rPr>
        <w:t>responsibilities</w:t>
      </w:r>
      <w:r w:rsidR="00443536">
        <w:rPr>
          <w:rFonts w:ascii="Myriad Pro" w:hAnsi="Myriad Pro" w:cs="Arial"/>
          <w:sz w:val="22"/>
          <w:szCs w:val="22"/>
          <w:lang w:val="en-GB"/>
        </w:rPr>
        <w:t xml:space="preserve"> of 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the </w:t>
      </w:r>
      <w:r w:rsidRPr="00F178B5">
        <w:rPr>
          <w:rFonts w:ascii="Myriad Pro" w:hAnsi="Myriad Pro" w:cs="Arial"/>
          <w:i/>
          <w:sz w:val="22"/>
          <w:szCs w:val="22"/>
          <w:lang w:val="en-GB"/>
        </w:rPr>
        <w:t xml:space="preserve">Employment Standards Act, 2000, </w:t>
      </w:r>
      <w:r w:rsidRPr="00F178B5">
        <w:rPr>
          <w:rFonts w:ascii="Myriad Pro" w:hAnsi="Myriad Pro" w:cs="Arial"/>
          <w:sz w:val="22"/>
          <w:szCs w:val="22"/>
          <w:lang w:val="en-GB"/>
        </w:rPr>
        <w:t>which</w:t>
      </w:r>
      <w:r w:rsidR="00443536">
        <w:rPr>
          <w:rFonts w:ascii="Myriad Pro" w:hAnsi="Myriad Pro" w:cs="Arial"/>
          <w:sz w:val="22"/>
          <w:szCs w:val="22"/>
          <w:lang w:val="en-GB"/>
        </w:rPr>
        <w:t xml:space="preserve"> requires a minimum </w:t>
      </w:r>
      <w:r w:rsidR="00443536" w:rsidRPr="00443536">
        <w:rPr>
          <w:rFonts w:ascii="Myriad Pro" w:hAnsi="Myriad Pro" w:cs="Arial"/>
          <w:sz w:val="22"/>
          <w:szCs w:val="22"/>
          <w:lang w:val="en-GB"/>
        </w:rPr>
        <w:t>of</w:t>
      </w:r>
      <w:r w:rsidR="00443536" w:rsidRPr="00443536">
        <w:rPr>
          <w:rFonts w:ascii="Myriad Pro" w:hAnsi="Myriad Pro" w:cs="Arial"/>
          <w:sz w:val="22"/>
          <w:szCs w:val="22"/>
          <w:highlight w:val="yellow"/>
          <w:lang w:val="en-GB"/>
        </w:rPr>
        <w:t xml:space="preserve"> #</w:t>
      </w:r>
      <w:r w:rsidR="00443536">
        <w:rPr>
          <w:rFonts w:ascii="Myriad Pro" w:hAnsi="Myriad Pro" w:cs="Arial"/>
          <w:sz w:val="22"/>
          <w:szCs w:val="22"/>
          <w:lang w:val="en-GB"/>
        </w:rPr>
        <w:t xml:space="preserve"> weeks of notice based on your </w:t>
      </w:r>
      <w:r w:rsidR="003223AF">
        <w:rPr>
          <w:rFonts w:ascii="Myriad Pro" w:hAnsi="Myriad Pro" w:cs="Arial"/>
          <w:sz w:val="22"/>
          <w:szCs w:val="22"/>
          <w:lang w:val="en-GB"/>
        </w:rPr>
        <w:t>service</w:t>
      </w:r>
      <w:r w:rsidR="00443536">
        <w:rPr>
          <w:rFonts w:ascii="Myriad Pro" w:hAnsi="Myriad Pro" w:cs="Arial"/>
          <w:sz w:val="22"/>
          <w:szCs w:val="22"/>
          <w:lang w:val="en-GB"/>
        </w:rPr>
        <w:t xml:space="preserve"> date of </w:t>
      </w:r>
      <w:r w:rsidR="00443536" w:rsidRPr="00443536">
        <w:rPr>
          <w:rFonts w:ascii="Myriad Pro" w:hAnsi="Myriad Pro" w:cs="Arial"/>
          <w:sz w:val="22"/>
          <w:szCs w:val="22"/>
          <w:highlight w:val="yellow"/>
          <w:lang w:val="en-GB"/>
        </w:rPr>
        <w:t>DATE</w:t>
      </w:r>
      <w:r w:rsidR="00443536">
        <w:rPr>
          <w:rFonts w:ascii="Myriad Pro" w:hAnsi="Myriad Pro" w:cs="Arial"/>
          <w:sz w:val="22"/>
          <w:szCs w:val="22"/>
          <w:lang w:val="en-GB"/>
        </w:rPr>
        <w:t>.</w:t>
      </w:r>
    </w:p>
    <w:p w14:paraId="5333227C" w14:textId="77777777" w:rsidR="000E14B7" w:rsidRPr="00F178B5" w:rsidRDefault="000E14B7" w:rsidP="000F099C">
      <w:pPr>
        <w:jc w:val="both"/>
        <w:rPr>
          <w:rFonts w:ascii="Myriad Pro" w:hAnsi="Myriad Pro" w:cs="Arial"/>
          <w:sz w:val="22"/>
          <w:szCs w:val="22"/>
          <w:lang w:val="en-GB"/>
        </w:rPr>
      </w:pPr>
    </w:p>
    <w:p w14:paraId="2A8455D5" w14:textId="48D275B4" w:rsidR="000F099C" w:rsidRPr="00F178B5" w:rsidRDefault="000F099C" w:rsidP="000F099C">
      <w:pPr>
        <w:jc w:val="both"/>
        <w:rPr>
          <w:rFonts w:ascii="Myriad Pro" w:hAnsi="Myriad Pro" w:cs="Arial"/>
          <w:sz w:val="22"/>
          <w:szCs w:val="22"/>
          <w:lang w:val="en-GB"/>
        </w:rPr>
      </w:pPr>
      <w:r w:rsidRPr="00F178B5">
        <w:rPr>
          <w:rFonts w:ascii="Myriad Pro" w:hAnsi="Myriad Pro" w:cs="Arial"/>
          <w:sz w:val="22"/>
          <w:szCs w:val="22"/>
          <w:lang w:val="en-GB"/>
        </w:rPr>
        <w:t xml:space="preserve">You </w:t>
      </w:r>
      <w:r w:rsidR="00356E58">
        <w:rPr>
          <w:rFonts w:ascii="Myriad Pro" w:hAnsi="Myriad Pro" w:cs="Arial"/>
          <w:sz w:val="22"/>
          <w:szCs w:val="22"/>
          <w:lang w:val="en-GB"/>
        </w:rPr>
        <w:t>are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 entitled to any unpaid wages and vacation pay earned up until </w:t>
      </w:r>
      <w:r w:rsidR="00356E58">
        <w:rPr>
          <w:rFonts w:ascii="Myriad Pro" w:hAnsi="Myriad Pro" w:cs="Arial"/>
          <w:sz w:val="22"/>
          <w:szCs w:val="22"/>
          <w:lang w:val="en-GB"/>
        </w:rPr>
        <w:t xml:space="preserve">and including the date of termination, </w:t>
      </w:r>
      <w:r w:rsidR="008543D5" w:rsidRPr="00F178B5">
        <w:rPr>
          <w:rFonts w:ascii="Myriad Pro" w:hAnsi="Myriad Pro" w:cs="Arial"/>
          <w:sz w:val="22"/>
          <w:szCs w:val="22"/>
          <w:lang w:val="en-GB"/>
        </w:rPr>
        <w:t>subject to the required deductions</w:t>
      </w:r>
      <w:r w:rsidRPr="00F178B5">
        <w:rPr>
          <w:rFonts w:ascii="Myriad Pro" w:hAnsi="Myriad Pro" w:cs="Arial"/>
          <w:sz w:val="22"/>
          <w:szCs w:val="22"/>
          <w:lang w:val="en-GB"/>
        </w:rPr>
        <w:t>.</w:t>
      </w:r>
      <w:r w:rsidR="006A739B">
        <w:rPr>
          <w:rFonts w:ascii="Myriad Pro" w:hAnsi="Myriad Pro" w:cs="Arial"/>
          <w:sz w:val="22"/>
          <w:szCs w:val="22"/>
          <w:lang w:val="en-GB"/>
        </w:rPr>
        <w:t xml:space="preserve"> </w:t>
      </w:r>
      <w:r w:rsidR="000E14B7" w:rsidRPr="00443536">
        <w:rPr>
          <w:rFonts w:ascii="Myriad Pro" w:hAnsi="Myriad Pro" w:cs="Arial"/>
          <w:sz w:val="22"/>
          <w:szCs w:val="22"/>
          <w:highlight w:val="yellow"/>
          <w:lang w:val="en-GB"/>
        </w:rPr>
        <w:t xml:space="preserve">Your medical/dental benefits and pension contributions will be continued until the end of the termination pay period, </w:t>
      </w:r>
      <w:proofErr w:type="gramStart"/>
      <w:r w:rsidR="000E14B7" w:rsidRPr="00443536">
        <w:rPr>
          <w:rFonts w:ascii="Myriad Pro" w:hAnsi="Myriad Pro" w:cs="Arial"/>
          <w:sz w:val="22"/>
          <w:szCs w:val="22"/>
          <w:highlight w:val="yellow"/>
          <w:lang w:val="en-GB"/>
        </w:rPr>
        <w:t>provided that</w:t>
      </w:r>
      <w:proofErr w:type="gramEnd"/>
      <w:r w:rsidR="000E14B7" w:rsidRPr="00443536">
        <w:rPr>
          <w:rFonts w:ascii="Myriad Pro" w:hAnsi="Myriad Pro" w:cs="Arial"/>
          <w:sz w:val="22"/>
          <w:szCs w:val="22"/>
          <w:highlight w:val="yellow"/>
          <w:lang w:val="en-GB"/>
        </w:rPr>
        <w:t xml:space="preserve"> you continue making payments of employee premiums and contributions until t</w:t>
      </w:r>
      <w:r w:rsidR="00053B93" w:rsidRPr="00443536">
        <w:rPr>
          <w:rFonts w:ascii="Myriad Pro" w:hAnsi="Myriad Pro" w:cs="Arial"/>
          <w:sz w:val="22"/>
          <w:szCs w:val="22"/>
          <w:highlight w:val="yellow"/>
          <w:lang w:val="en-GB"/>
        </w:rPr>
        <w:t>hat date.</w:t>
      </w:r>
      <w:r w:rsidR="00053B93" w:rsidRPr="00F178B5">
        <w:rPr>
          <w:rFonts w:ascii="Myriad Pro" w:hAnsi="Myriad Pro" w:cs="Arial"/>
          <w:sz w:val="22"/>
          <w:szCs w:val="22"/>
          <w:lang w:val="en-GB"/>
        </w:rPr>
        <w:t xml:space="preserve">  </w:t>
      </w:r>
    </w:p>
    <w:p w14:paraId="31DDA2FF" w14:textId="77777777" w:rsidR="000F099C" w:rsidRPr="00F178B5" w:rsidRDefault="000F099C" w:rsidP="000F099C">
      <w:pPr>
        <w:jc w:val="both"/>
        <w:rPr>
          <w:rFonts w:ascii="Myriad Pro" w:hAnsi="Myriad Pro" w:cs="Arial"/>
          <w:sz w:val="22"/>
          <w:szCs w:val="22"/>
          <w:lang w:val="en-GB"/>
        </w:rPr>
      </w:pPr>
    </w:p>
    <w:p w14:paraId="0BB3C1FA" w14:textId="5C78D0FB" w:rsidR="000F099C" w:rsidRPr="00F178B5" w:rsidRDefault="000F099C" w:rsidP="00C352FD">
      <w:pPr>
        <w:spacing w:before="240"/>
        <w:jc w:val="both"/>
        <w:rPr>
          <w:rFonts w:ascii="Myriad Pro" w:hAnsi="Myriad Pro" w:cs="Arial"/>
          <w:sz w:val="22"/>
          <w:szCs w:val="22"/>
          <w:lang w:val="en-GB"/>
        </w:rPr>
      </w:pPr>
      <w:r w:rsidRPr="00F178B5">
        <w:rPr>
          <w:rFonts w:ascii="Myriad Pro" w:hAnsi="Myriad Pro" w:cs="Arial"/>
          <w:sz w:val="22"/>
          <w:szCs w:val="22"/>
          <w:lang w:val="en-GB"/>
        </w:rPr>
        <w:t>I ask that</w:t>
      </w:r>
      <w:r w:rsidR="000E14B7" w:rsidRPr="00F178B5">
        <w:rPr>
          <w:rFonts w:ascii="Myriad Pro" w:hAnsi="Myriad Pro" w:cs="Arial"/>
          <w:sz w:val="22"/>
          <w:szCs w:val="22"/>
          <w:lang w:val="en-GB"/>
        </w:rPr>
        <w:t xml:space="preserve"> </w:t>
      </w:r>
      <w:r w:rsidRPr="00F178B5">
        <w:rPr>
          <w:rFonts w:ascii="Myriad Pro" w:hAnsi="Myriad Pro" w:cs="Arial"/>
          <w:sz w:val="22"/>
          <w:szCs w:val="22"/>
          <w:lang w:val="en-GB"/>
        </w:rPr>
        <w:t>you return any keys</w:t>
      </w:r>
      <w:r w:rsidR="00356E58">
        <w:rPr>
          <w:rFonts w:ascii="Myriad Pro" w:hAnsi="Myriad Pro" w:cs="Arial"/>
          <w:sz w:val="22"/>
          <w:szCs w:val="22"/>
          <w:lang w:val="en-GB"/>
        </w:rPr>
        <w:t>, technology,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 </w:t>
      </w:r>
      <w:r w:rsidR="006A739B">
        <w:rPr>
          <w:rFonts w:ascii="Myriad Pro" w:hAnsi="Myriad Pro" w:cs="Arial"/>
          <w:sz w:val="22"/>
          <w:szCs w:val="22"/>
          <w:lang w:val="en-GB"/>
        </w:rPr>
        <w:t xml:space="preserve">files, 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or other </w:t>
      </w:r>
      <w:r w:rsidR="000E14B7" w:rsidRPr="00F178B5">
        <w:rPr>
          <w:rFonts w:ascii="Myriad Pro" w:hAnsi="Myriad Pro" w:cs="Arial"/>
          <w:sz w:val="22"/>
          <w:szCs w:val="22"/>
          <w:lang w:val="en-GB"/>
        </w:rPr>
        <w:t xml:space="preserve">parish 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property </w:t>
      </w:r>
      <w:r w:rsidR="00C352FD" w:rsidRPr="00F178B5">
        <w:rPr>
          <w:rFonts w:ascii="Myriad Pro" w:hAnsi="Myriad Pro" w:cs="Arial"/>
          <w:sz w:val="22"/>
          <w:szCs w:val="22"/>
          <w:lang w:val="en-GB"/>
        </w:rPr>
        <w:t xml:space="preserve">in your possession 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to </w:t>
      </w:r>
      <w:r w:rsidR="00356E58" w:rsidRPr="00356E58">
        <w:rPr>
          <w:rFonts w:ascii="Myriad Pro" w:hAnsi="Myriad Pro" w:cs="Arial"/>
          <w:sz w:val="22"/>
          <w:szCs w:val="22"/>
          <w:highlight w:val="yellow"/>
          <w:lang w:val="en-GB"/>
        </w:rPr>
        <w:t>NAME</w:t>
      </w:r>
      <w:r w:rsidR="008F2F9D" w:rsidRPr="00F178B5">
        <w:rPr>
          <w:rFonts w:ascii="Myriad Pro" w:hAnsi="Myriad Pro" w:cs="Arial"/>
          <w:sz w:val="22"/>
          <w:szCs w:val="22"/>
          <w:lang w:val="en-GB"/>
        </w:rPr>
        <w:t xml:space="preserve"> by </w:t>
      </w:r>
      <w:r w:rsidR="0086219F" w:rsidRPr="0086219F">
        <w:rPr>
          <w:rFonts w:ascii="Myriad Pro" w:hAnsi="Myriad Pro" w:cs="Arial"/>
          <w:sz w:val="22"/>
          <w:szCs w:val="22"/>
          <w:highlight w:val="yellow"/>
          <w:lang w:val="en-GB"/>
        </w:rPr>
        <w:t>DATE</w:t>
      </w:r>
      <w:r w:rsidR="008F2F9D" w:rsidRPr="00F178B5">
        <w:rPr>
          <w:rFonts w:ascii="Myriad Pro" w:hAnsi="Myriad Pro" w:cs="Arial"/>
          <w:sz w:val="22"/>
          <w:szCs w:val="22"/>
          <w:lang w:val="en-GB"/>
        </w:rPr>
        <w:t>.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 I encourage you to take the time to consider this offer and get whatever personal,</w:t>
      </w:r>
      <w:r w:rsidR="00B46C0C" w:rsidRPr="00F178B5">
        <w:rPr>
          <w:rFonts w:ascii="Myriad Pro" w:hAnsi="Myriad Pro" w:cs="Arial"/>
          <w:sz w:val="22"/>
          <w:szCs w:val="22"/>
          <w:lang w:val="en-GB"/>
        </w:rPr>
        <w:t xml:space="preserve"> 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spiritual, or legal advice you may require.  </w:t>
      </w:r>
      <w:r w:rsidR="0086219F">
        <w:rPr>
          <w:rFonts w:ascii="Myriad Pro" w:hAnsi="Myriad Pro" w:cs="Arial"/>
          <w:sz w:val="22"/>
          <w:szCs w:val="22"/>
          <w:lang w:val="en-GB"/>
        </w:rPr>
        <w:t>If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 you have any questions, please </w:t>
      </w:r>
      <w:r w:rsidR="0086219F">
        <w:rPr>
          <w:rFonts w:ascii="Myriad Pro" w:hAnsi="Myriad Pro" w:cs="Arial"/>
          <w:sz w:val="22"/>
          <w:szCs w:val="22"/>
          <w:lang w:val="en-GB"/>
        </w:rPr>
        <w:t xml:space="preserve">reach out to </w:t>
      </w:r>
      <w:r w:rsidR="0086219F" w:rsidRPr="0086219F">
        <w:rPr>
          <w:rFonts w:ascii="Myriad Pro" w:hAnsi="Myriad Pro" w:cs="Arial"/>
          <w:sz w:val="22"/>
          <w:szCs w:val="22"/>
          <w:highlight w:val="yellow"/>
          <w:lang w:val="en-GB"/>
        </w:rPr>
        <w:t>NAME, EMAIL, PHONE</w:t>
      </w:r>
      <w:r w:rsidRPr="00F178B5">
        <w:rPr>
          <w:rFonts w:ascii="Myriad Pro" w:hAnsi="Myriad Pro" w:cs="Arial"/>
          <w:sz w:val="22"/>
          <w:szCs w:val="22"/>
          <w:lang w:val="en-GB"/>
        </w:rPr>
        <w:t xml:space="preserve">.  </w:t>
      </w:r>
    </w:p>
    <w:p w14:paraId="0A255D8E" w14:textId="77777777" w:rsidR="000F099C" w:rsidRPr="00F178B5" w:rsidRDefault="000F099C" w:rsidP="000F099C">
      <w:pPr>
        <w:jc w:val="both"/>
        <w:rPr>
          <w:rFonts w:ascii="Myriad Pro" w:hAnsi="Myriad Pro" w:cs="Arial"/>
          <w:sz w:val="22"/>
          <w:szCs w:val="22"/>
          <w:lang w:val="en-GB"/>
        </w:rPr>
      </w:pPr>
    </w:p>
    <w:p w14:paraId="5682B9DF" w14:textId="7DD8818A" w:rsidR="000F099C" w:rsidRPr="00F178B5" w:rsidRDefault="000F099C" w:rsidP="000F099C">
      <w:pPr>
        <w:jc w:val="both"/>
        <w:rPr>
          <w:rFonts w:ascii="Myriad Pro" w:hAnsi="Myriad Pro" w:cs="Arial"/>
          <w:sz w:val="22"/>
          <w:szCs w:val="22"/>
          <w:lang w:val="en-GB"/>
        </w:rPr>
      </w:pPr>
      <w:r w:rsidRPr="00F178B5">
        <w:rPr>
          <w:rFonts w:ascii="Myriad Pro" w:hAnsi="Myriad Pro" w:cs="Arial"/>
          <w:sz w:val="22"/>
          <w:szCs w:val="22"/>
          <w:lang w:val="en-GB"/>
        </w:rPr>
        <w:t xml:space="preserve">Please know of our gratitude for your </w:t>
      </w:r>
      <w:r w:rsidR="000E14B7" w:rsidRPr="00F178B5">
        <w:rPr>
          <w:rFonts w:ascii="Myriad Pro" w:hAnsi="Myriad Pro" w:cs="Arial"/>
          <w:sz w:val="22"/>
          <w:szCs w:val="22"/>
          <w:lang w:val="en-GB"/>
        </w:rPr>
        <w:t>contributions to this parish’s ministry.</w:t>
      </w:r>
      <w:r w:rsidR="00977405">
        <w:rPr>
          <w:rFonts w:ascii="Myriad Pro" w:hAnsi="Myriad Pro" w:cs="Arial"/>
          <w:sz w:val="22"/>
          <w:szCs w:val="22"/>
          <w:lang w:val="en-GB"/>
        </w:rPr>
        <w:t xml:space="preserve"> </w:t>
      </w:r>
      <w:r w:rsidRPr="00F178B5">
        <w:rPr>
          <w:rFonts w:ascii="Myriad Pro" w:hAnsi="Myriad Pro" w:cs="Arial"/>
          <w:sz w:val="22"/>
          <w:szCs w:val="22"/>
          <w:lang w:val="en-GB"/>
        </w:rPr>
        <w:t>We wish you the very best in the future.</w:t>
      </w:r>
    </w:p>
    <w:p w14:paraId="70217D12" w14:textId="77777777" w:rsidR="000F099C" w:rsidRPr="00F178B5" w:rsidRDefault="000F099C" w:rsidP="000F099C">
      <w:pPr>
        <w:jc w:val="both"/>
        <w:rPr>
          <w:rFonts w:ascii="Myriad Pro" w:hAnsi="Myriad Pro" w:cs="Arial"/>
          <w:sz w:val="22"/>
          <w:szCs w:val="22"/>
          <w:lang w:val="en-GB"/>
        </w:rPr>
      </w:pPr>
    </w:p>
    <w:p w14:paraId="4FC80C4E" w14:textId="77777777" w:rsidR="000F099C" w:rsidRPr="00F178B5" w:rsidRDefault="000F099C" w:rsidP="000F099C">
      <w:pPr>
        <w:jc w:val="both"/>
        <w:rPr>
          <w:rFonts w:ascii="Myriad Pro" w:hAnsi="Myriad Pro" w:cs="Arial"/>
          <w:sz w:val="22"/>
          <w:szCs w:val="22"/>
          <w:lang w:val="en-GB"/>
        </w:rPr>
      </w:pPr>
      <w:r w:rsidRPr="00F178B5">
        <w:rPr>
          <w:rFonts w:ascii="Myriad Pro" w:hAnsi="Myriad Pro" w:cs="Arial"/>
          <w:sz w:val="22"/>
          <w:szCs w:val="22"/>
          <w:lang w:val="en-GB"/>
        </w:rPr>
        <w:t>Yours very truly,</w:t>
      </w:r>
    </w:p>
    <w:p w14:paraId="488CF469" w14:textId="387F26DE" w:rsidR="000F099C" w:rsidRPr="00F178B5" w:rsidRDefault="000F099C" w:rsidP="000F099C">
      <w:pPr>
        <w:jc w:val="both"/>
        <w:rPr>
          <w:rFonts w:ascii="Myriad Pro" w:hAnsi="Myriad Pro" w:cs="Times New Roman"/>
          <w:noProof/>
          <w:sz w:val="22"/>
          <w:szCs w:val="22"/>
          <w:lang w:val="en-CA" w:eastAsia="en-CA"/>
        </w:rPr>
      </w:pPr>
    </w:p>
    <w:p w14:paraId="20C23E64" w14:textId="02653F83" w:rsidR="00053B93" w:rsidRPr="00977405" w:rsidRDefault="00977405" w:rsidP="000F099C">
      <w:pPr>
        <w:jc w:val="both"/>
        <w:rPr>
          <w:rFonts w:ascii="Fairwater Script" w:hAnsi="Fairwater Script" w:cs="Arial"/>
          <w:color w:val="FF0000"/>
          <w:sz w:val="24"/>
          <w:szCs w:val="24"/>
          <w:lang w:val="en-GB"/>
        </w:rPr>
      </w:pPr>
      <w:r w:rsidRPr="00977405">
        <w:rPr>
          <w:rFonts w:ascii="Fairwater Script" w:hAnsi="Fairwater Script" w:cs="Arial"/>
          <w:color w:val="FF0000"/>
          <w:sz w:val="24"/>
          <w:szCs w:val="24"/>
          <w:lang w:val="en-GB"/>
        </w:rPr>
        <w:t>Signature</w:t>
      </w:r>
      <w:r>
        <w:rPr>
          <w:rFonts w:ascii="Fairwater Script" w:hAnsi="Fairwater Script" w:cs="Arial"/>
          <w:color w:val="FF0000"/>
          <w:sz w:val="24"/>
          <w:szCs w:val="24"/>
          <w:lang w:val="en-GB"/>
        </w:rPr>
        <w:t xml:space="preserve"> here</w:t>
      </w:r>
    </w:p>
    <w:p w14:paraId="584517F1" w14:textId="6DB453BC" w:rsidR="00977405" w:rsidRDefault="00977405" w:rsidP="000F099C">
      <w:pPr>
        <w:jc w:val="both"/>
        <w:rPr>
          <w:rFonts w:ascii="Myriad Pro" w:hAnsi="Myriad Pro" w:cs="Arial"/>
          <w:sz w:val="22"/>
          <w:szCs w:val="22"/>
          <w:lang w:val="en-GB"/>
        </w:rPr>
      </w:pPr>
    </w:p>
    <w:p w14:paraId="39FD55AC" w14:textId="285C7ABE" w:rsidR="00977405" w:rsidRPr="00F178B5" w:rsidRDefault="00977405" w:rsidP="000F099C">
      <w:pPr>
        <w:jc w:val="both"/>
        <w:rPr>
          <w:rFonts w:ascii="Myriad Pro" w:hAnsi="Myriad Pro" w:cs="Arial"/>
          <w:sz w:val="22"/>
          <w:szCs w:val="22"/>
          <w:lang w:val="en-GB"/>
        </w:rPr>
      </w:pPr>
      <w:r w:rsidRPr="00977405">
        <w:rPr>
          <w:rFonts w:ascii="Myriad Pro" w:hAnsi="Myriad Pro" w:cs="Arial"/>
          <w:sz w:val="22"/>
          <w:szCs w:val="22"/>
          <w:highlight w:val="yellow"/>
          <w:lang w:val="en-GB"/>
        </w:rPr>
        <w:t>NAME, TITLE</w:t>
      </w:r>
    </w:p>
    <w:p w14:paraId="18922CDC" w14:textId="77777777" w:rsidR="00053B93" w:rsidRPr="00F178B5" w:rsidRDefault="00053B93" w:rsidP="00F61CDB">
      <w:pPr>
        <w:jc w:val="both"/>
        <w:rPr>
          <w:rFonts w:ascii="Myriad Pro" w:hAnsi="Myriad Pro" w:cs="Arial"/>
          <w:sz w:val="22"/>
          <w:szCs w:val="22"/>
          <w:lang w:val="en-GB"/>
        </w:rPr>
      </w:pPr>
    </w:p>
    <w:p w14:paraId="5C199BB8" w14:textId="0EA3E121" w:rsidR="00977405" w:rsidRPr="00977405" w:rsidRDefault="000F099C" w:rsidP="00053B93">
      <w:pPr>
        <w:jc w:val="both"/>
        <w:rPr>
          <w:rFonts w:ascii="Myriad Pro" w:hAnsi="Myriad Pro" w:cs="Arial"/>
          <w:sz w:val="22"/>
          <w:szCs w:val="22"/>
          <w:highlight w:val="yellow"/>
          <w:lang w:val="en-GB"/>
        </w:rPr>
      </w:pPr>
      <w:r w:rsidRPr="00F178B5">
        <w:rPr>
          <w:rFonts w:ascii="Myriad Pro" w:hAnsi="Myriad Pro" w:cs="Arial"/>
          <w:sz w:val="22"/>
          <w:szCs w:val="22"/>
          <w:lang w:val="en-GB"/>
        </w:rPr>
        <w:t>cc.</w:t>
      </w:r>
      <w:r w:rsidRPr="00F178B5">
        <w:rPr>
          <w:rFonts w:ascii="Myriad Pro" w:hAnsi="Myriad Pro" w:cs="Arial"/>
          <w:sz w:val="22"/>
          <w:szCs w:val="22"/>
          <w:lang w:val="en-GB"/>
        </w:rPr>
        <w:tab/>
      </w:r>
      <w:r w:rsidR="00977405" w:rsidRPr="00977405">
        <w:rPr>
          <w:rFonts w:ascii="Myriad Pro" w:hAnsi="Myriad Pro" w:cs="Arial"/>
          <w:sz w:val="22"/>
          <w:szCs w:val="22"/>
          <w:highlight w:val="yellow"/>
          <w:lang w:val="en-GB"/>
        </w:rPr>
        <w:t>TITLE NAME,</w:t>
      </w:r>
      <w:r w:rsidR="00977405" w:rsidRPr="00977405">
        <w:rPr>
          <w:rFonts w:ascii="Myriad Pro" w:hAnsi="Myriad Pro" w:cs="Arial"/>
          <w:sz w:val="22"/>
          <w:szCs w:val="22"/>
          <w:lang w:val="en-GB"/>
        </w:rPr>
        <w:t xml:space="preserve"> </w:t>
      </w:r>
      <w:r w:rsidR="00053B93" w:rsidRPr="00977405">
        <w:rPr>
          <w:rFonts w:ascii="Myriad Pro" w:hAnsi="Myriad Pro" w:cs="Arial"/>
          <w:sz w:val="22"/>
          <w:szCs w:val="22"/>
          <w:lang w:val="en-GB"/>
        </w:rPr>
        <w:t xml:space="preserve">Rector </w:t>
      </w:r>
      <w:r w:rsidR="00977405" w:rsidRPr="00977405">
        <w:rPr>
          <w:rFonts w:ascii="Myriad Pro" w:hAnsi="Myriad Pro" w:cs="Arial"/>
          <w:sz w:val="22"/>
          <w:szCs w:val="22"/>
          <w:lang w:val="en-GB"/>
        </w:rPr>
        <w:t xml:space="preserve">of </w:t>
      </w:r>
      <w:r w:rsidR="00977405">
        <w:rPr>
          <w:rFonts w:ascii="Myriad Pro" w:hAnsi="Myriad Pro" w:cs="Arial"/>
          <w:sz w:val="22"/>
          <w:szCs w:val="22"/>
          <w:highlight w:val="yellow"/>
          <w:lang w:val="en-GB"/>
        </w:rPr>
        <w:t>CHURCH, CITY</w:t>
      </w:r>
    </w:p>
    <w:p w14:paraId="34B0B6DC" w14:textId="1207AD81" w:rsidR="00053B93" w:rsidRPr="00F178B5" w:rsidRDefault="00977405" w:rsidP="00977405">
      <w:pPr>
        <w:ind w:firstLine="720"/>
        <w:jc w:val="both"/>
        <w:rPr>
          <w:rFonts w:ascii="Myriad Pro" w:hAnsi="Myriad Pro" w:cs="Arial"/>
          <w:sz w:val="22"/>
          <w:szCs w:val="22"/>
          <w:lang w:val="en-GB"/>
        </w:rPr>
      </w:pPr>
      <w:r w:rsidRPr="00977405">
        <w:rPr>
          <w:rFonts w:ascii="Myriad Pro" w:hAnsi="Myriad Pro" w:cs="Arial"/>
          <w:sz w:val="22"/>
          <w:szCs w:val="22"/>
          <w:highlight w:val="yellow"/>
          <w:lang w:val="en-GB"/>
        </w:rPr>
        <w:t>NAME</w:t>
      </w:r>
      <w:r>
        <w:rPr>
          <w:rFonts w:ascii="Myriad Pro" w:hAnsi="Myriad Pro" w:cs="Arial"/>
          <w:sz w:val="22"/>
          <w:szCs w:val="22"/>
          <w:lang w:val="en-GB"/>
        </w:rPr>
        <w:t xml:space="preserve">, Rector’s Warden, </w:t>
      </w:r>
      <w:r w:rsidRPr="00977405">
        <w:rPr>
          <w:rFonts w:ascii="Myriad Pro" w:hAnsi="Myriad Pro" w:cs="Arial"/>
          <w:sz w:val="22"/>
          <w:szCs w:val="22"/>
          <w:highlight w:val="yellow"/>
          <w:lang w:val="en-GB"/>
        </w:rPr>
        <w:t>NAME</w:t>
      </w:r>
      <w:r>
        <w:rPr>
          <w:rFonts w:ascii="Myriad Pro" w:hAnsi="Myriad Pro" w:cs="Arial"/>
          <w:sz w:val="22"/>
          <w:szCs w:val="22"/>
          <w:lang w:val="en-GB"/>
        </w:rPr>
        <w:t>, People’s Warden</w:t>
      </w:r>
    </w:p>
    <w:p w14:paraId="175F83B3" w14:textId="5C51CB9B" w:rsidR="00053B93" w:rsidRDefault="00053B93" w:rsidP="00053B93">
      <w:pPr>
        <w:jc w:val="both"/>
        <w:rPr>
          <w:rFonts w:ascii="Myriad Pro" w:hAnsi="Myriad Pro" w:cs="Arial"/>
          <w:sz w:val="22"/>
          <w:szCs w:val="22"/>
          <w:lang w:val="en-GB"/>
        </w:rPr>
      </w:pPr>
      <w:r w:rsidRPr="00F178B5">
        <w:rPr>
          <w:rFonts w:ascii="Myriad Pro" w:hAnsi="Myriad Pro" w:cs="Arial"/>
          <w:sz w:val="22"/>
          <w:szCs w:val="22"/>
          <w:lang w:val="en-GB"/>
        </w:rPr>
        <w:tab/>
        <w:t>Ms. Trish Foden, Payroll, Pension and Benefits Administrator, Diocese of Niagara</w:t>
      </w:r>
    </w:p>
    <w:p w14:paraId="7DAC0321" w14:textId="4E732BF0" w:rsidR="00A35C38" w:rsidRPr="003F0DFB" w:rsidRDefault="005D1FF5" w:rsidP="005D1FF5">
      <w:pPr>
        <w:ind w:firstLine="720"/>
        <w:jc w:val="both"/>
        <w:rPr>
          <w:rFonts w:ascii="Myriad Pro" w:hAnsi="Myriad Pro" w:cs="Arial"/>
          <w:sz w:val="22"/>
          <w:szCs w:val="22"/>
          <w:lang w:val="en-CA"/>
        </w:rPr>
      </w:pPr>
      <w:r>
        <w:rPr>
          <w:rFonts w:ascii="Myriad Pro" w:hAnsi="Myriad Pro" w:cs="Arial"/>
          <w:sz w:val="22"/>
          <w:szCs w:val="22"/>
          <w:lang w:val="en-CA"/>
        </w:rPr>
        <w:t>Ms. Kim Murray, Personnel Assistant</w:t>
      </w:r>
    </w:p>
    <w:sectPr w:rsidR="00A35C38" w:rsidRPr="003F0DFB" w:rsidSect="00F61846">
      <w:footerReference w:type="default" r:id="rId8"/>
      <w:headerReference w:type="first" r:id="rId9"/>
      <w:type w:val="continuous"/>
      <w:pgSz w:w="12240" w:h="15840"/>
      <w:pgMar w:top="709" w:right="1440" w:bottom="1276" w:left="1440" w:header="510" w:footer="567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EDA8" w14:textId="77777777" w:rsidR="003A0FD2" w:rsidRDefault="003A0FD2" w:rsidP="007F700C">
      <w:r>
        <w:separator/>
      </w:r>
    </w:p>
  </w:endnote>
  <w:endnote w:type="continuationSeparator" w:id="0">
    <w:p w14:paraId="6CBA14E4" w14:textId="77777777" w:rsidR="003A0FD2" w:rsidRDefault="003A0FD2" w:rsidP="007F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402A" w14:textId="77777777" w:rsidR="004E7BBB" w:rsidRPr="00DA783B" w:rsidRDefault="004E7BBB" w:rsidP="004E7BBB">
    <w:pPr>
      <w:pStyle w:val="NoSpacing"/>
      <w:jc w:val="center"/>
      <w:rPr>
        <w:rFonts w:ascii="Times New Roman" w:hAnsi="Times New Roman"/>
        <w:color w:val="91006B"/>
      </w:rPr>
    </w:pPr>
    <w:r w:rsidRPr="00DA783B">
      <w:rPr>
        <w:rFonts w:ascii="Times New Roman" w:hAnsi="Times New Roman"/>
        <w:color w:val="91006B"/>
      </w:rPr>
      <w:t xml:space="preserve"> </w:t>
    </w:r>
  </w:p>
  <w:p w14:paraId="33775D01" w14:textId="77777777" w:rsidR="00724419" w:rsidRPr="00DA783B" w:rsidRDefault="00724419" w:rsidP="00DA783B">
    <w:pPr>
      <w:pStyle w:val="Footer"/>
      <w:jc w:val="center"/>
      <w:rPr>
        <w:rFonts w:ascii="Times New Roman" w:hAnsi="Times New Roman" w:cs="Times New Roman"/>
        <w:color w:val="91006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94BA" w14:textId="77777777" w:rsidR="003A0FD2" w:rsidRDefault="003A0FD2" w:rsidP="007F700C">
      <w:r>
        <w:separator/>
      </w:r>
    </w:p>
  </w:footnote>
  <w:footnote w:type="continuationSeparator" w:id="0">
    <w:p w14:paraId="233E2560" w14:textId="77777777" w:rsidR="003A0FD2" w:rsidRDefault="003A0FD2" w:rsidP="007F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B650" w14:textId="77777777" w:rsidR="00724419" w:rsidRDefault="00724419">
    <w:pPr>
      <w:pStyle w:val="Header"/>
      <w:jc w:val="right"/>
    </w:pPr>
  </w:p>
  <w:p w14:paraId="39E6E731" w14:textId="77777777" w:rsidR="00724419" w:rsidRDefault="00724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56A"/>
    <w:multiLevelType w:val="hybridMultilevel"/>
    <w:tmpl w:val="F71A5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1477"/>
    <w:multiLevelType w:val="hybridMultilevel"/>
    <w:tmpl w:val="8D6C03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E16DF0"/>
    <w:multiLevelType w:val="hybridMultilevel"/>
    <w:tmpl w:val="A928E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B37"/>
    <w:multiLevelType w:val="hybridMultilevel"/>
    <w:tmpl w:val="DFDC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0A5A"/>
    <w:multiLevelType w:val="hybridMultilevel"/>
    <w:tmpl w:val="934AFF52"/>
    <w:lvl w:ilvl="0" w:tplc="1009000B">
      <w:start w:val="1"/>
      <w:numFmt w:val="bullet"/>
      <w:lvlText w:val=""/>
      <w:lvlJc w:val="left"/>
      <w:pPr>
        <w:ind w:left="121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352D3AEE"/>
    <w:multiLevelType w:val="hybridMultilevel"/>
    <w:tmpl w:val="EA94F09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F0A9F"/>
    <w:multiLevelType w:val="hybridMultilevel"/>
    <w:tmpl w:val="3C60A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A0BFA"/>
    <w:multiLevelType w:val="hybridMultilevel"/>
    <w:tmpl w:val="4D6A2C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8E322C"/>
    <w:multiLevelType w:val="hybridMultilevel"/>
    <w:tmpl w:val="86B8AC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3B1"/>
    <w:multiLevelType w:val="hybridMultilevel"/>
    <w:tmpl w:val="26448C6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EF1358D"/>
    <w:multiLevelType w:val="hybridMultilevel"/>
    <w:tmpl w:val="D9B6DB88"/>
    <w:lvl w:ilvl="0" w:tplc="EB5E24A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655771">
    <w:abstractNumId w:val="9"/>
  </w:num>
  <w:num w:numId="2" w16cid:durableId="240992295">
    <w:abstractNumId w:val="4"/>
  </w:num>
  <w:num w:numId="3" w16cid:durableId="1743336572">
    <w:abstractNumId w:val="6"/>
  </w:num>
  <w:num w:numId="4" w16cid:durableId="854461439">
    <w:abstractNumId w:val="0"/>
  </w:num>
  <w:num w:numId="5" w16cid:durableId="1551770627">
    <w:abstractNumId w:val="7"/>
  </w:num>
  <w:num w:numId="6" w16cid:durableId="878778613">
    <w:abstractNumId w:val="10"/>
  </w:num>
  <w:num w:numId="7" w16cid:durableId="420880243">
    <w:abstractNumId w:val="8"/>
  </w:num>
  <w:num w:numId="8" w16cid:durableId="1969705733">
    <w:abstractNumId w:val="2"/>
  </w:num>
  <w:num w:numId="9" w16cid:durableId="52236964">
    <w:abstractNumId w:val="5"/>
  </w:num>
  <w:num w:numId="10" w16cid:durableId="1035080599">
    <w:abstractNumId w:val="3"/>
  </w:num>
  <w:num w:numId="11" w16cid:durableId="63598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E5"/>
    <w:rsid w:val="00001B4B"/>
    <w:rsid w:val="00020AAA"/>
    <w:rsid w:val="0005173F"/>
    <w:rsid w:val="00053B93"/>
    <w:rsid w:val="00070F93"/>
    <w:rsid w:val="00075982"/>
    <w:rsid w:val="00091138"/>
    <w:rsid w:val="00095A6D"/>
    <w:rsid w:val="00096481"/>
    <w:rsid w:val="000B6C53"/>
    <w:rsid w:val="000D35C7"/>
    <w:rsid w:val="000E14B7"/>
    <w:rsid w:val="000E43B4"/>
    <w:rsid w:val="000F06C4"/>
    <w:rsid w:val="000F099C"/>
    <w:rsid w:val="000F68AC"/>
    <w:rsid w:val="000F6EFC"/>
    <w:rsid w:val="001203E8"/>
    <w:rsid w:val="00135384"/>
    <w:rsid w:val="00146D73"/>
    <w:rsid w:val="001500BF"/>
    <w:rsid w:val="00171935"/>
    <w:rsid w:val="00185567"/>
    <w:rsid w:val="00187B70"/>
    <w:rsid w:val="00190DE4"/>
    <w:rsid w:val="001C0C4B"/>
    <w:rsid w:val="001D21C1"/>
    <w:rsid w:val="001D6550"/>
    <w:rsid w:val="001E23DD"/>
    <w:rsid w:val="001E41B2"/>
    <w:rsid w:val="001E714F"/>
    <w:rsid w:val="00201FFA"/>
    <w:rsid w:val="00225866"/>
    <w:rsid w:val="00247EC7"/>
    <w:rsid w:val="002550B2"/>
    <w:rsid w:val="00256642"/>
    <w:rsid w:val="00266BE7"/>
    <w:rsid w:val="0029224D"/>
    <w:rsid w:val="0029743C"/>
    <w:rsid w:val="002C3A49"/>
    <w:rsid w:val="002F30CB"/>
    <w:rsid w:val="002F448F"/>
    <w:rsid w:val="00317D6C"/>
    <w:rsid w:val="0032048E"/>
    <w:rsid w:val="003223AF"/>
    <w:rsid w:val="00341DE6"/>
    <w:rsid w:val="00346586"/>
    <w:rsid w:val="00356E58"/>
    <w:rsid w:val="00381918"/>
    <w:rsid w:val="003931C0"/>
    <w:rsid w:val="003A0FD2"/>
    <w:rsid w:val="003B150B"/>
    <w:rsid w:val="003B3463"/>
    <w:rsid w:val="003C2060"/>
    <w:rsid w:val="003C25E2"/>
    <w:rsid w:val="003E7DEF"/>
    <w:rsid w:val="003F0DFB"/>
    <w:rsid w:val="003F1573"/>
    <w:rsid w:val="00417238"/>
    <w:rsid w:val="00422D3E"/>
    <w:rsid w:val="00433250"/>
    <w:rsid w:val="00440B16"/>
    <w:rsid w:val="00443536"/>
    <w:rsid w:val="00450D9A"/>
    <w:rsid w:val="00467AD0"/>
    <w:rsid w:val="00470DFF"/>
    <w:rsid w:val="00471780"/>
    <w:rsid w:val="00480B29"/>
    <w:rsid w:val="00490E4D"/>
    <w:rsid w:val="00493CF8"/>
    <w:rsid w:val="00496F27"/>
    <w:rsid w:val="004978A7"/>
    <w:rsid w:val="004A203D"/>
    <w:rsid w:val="004A20C9"/>
    <w:rsid w:val="004B223F"/>
    <w:rsid w:val="004C55D5"/>
    <w:rsid w:val="004D4C04"/>
    <w:rsid w:val="004E7BBB"/>
    <w:rsid w:val="004F4F19"/>
    <w:rsid w:val="00515D0E"/>
    <w:rsid w:val="00517E2D"/>
    <w:rsid w:val="005442A2"/>
    <w:rsid w:val="00551F0B"/>
    <w:rsid w:val="00555F3B"/>
    <w:rsid w:val="005817EA"/>
    <w:rsid w:val="00586771"/>
    <w:rsid w:val="00595867"/>
    <w:rsid w:val="005B7C5A"/>
    <w:rsid w:val="005C3469"/>
    <w:rsid w:val="005D1FF5"/>
    <w:rsid w:val="005D57D0"/>
    <w:rsid w:val="005E3505"/>
    <w:rsid w:val="005F73E1"/>
    <w:rsid w:val="006161D7"/>
    <w:rsid w:val="00636FBD"/>
    <w:rsid w:val="00652707"/>
    <w:rsid w:val="00657206"/>
    <w:rsid w:val="00674765"/>
    <w:rsid w:val="0067542A"/>
    <w:rsid w:val="00676009"/>
    <w:rsid w:val="00677782"/>
    <w:rsid w:val="00691E81"/>
    <w:rsid w:val="006A26E2"/>
    <w:rsid w:val="006A5D1A"/>
    <w:rsid w:val="006A739B"/>
    <w:rsid w:val="006C029A"/>
    <w:rsid w:val="006C0F66"/>
    <w:rsid w:val="006C311C"/>
    <w:rsid w:val="007166EF"/>
    <w:rsid w:val="0072340E"/>
    <w:rsid w:val="00724419"/>
    <w:rsid w:val="007260C6"/>
    <w:rsid w:val="0073466A"/>
    <w:rsid w:val="00735ED9"/>
    <w:rsid w:val="0077016C"/>
    <w:rsid w:val="0077465F"/>
    <w:rsid w:val="00786EF9"/>
    <w:rsid w:val="00790D00"/>
    <w:rsid w:val="00797834"/>
    <w:rsid w:val="007B2A0F"/>
    <w:rsid w:val="007B4DC2"/>
    <w:rsid w:val="007C30C2"/>
    <w:rsid w:val="007D71CA"/>
    <w:rsid w:val="007F700C"/>
    <w:rsid w:val="007F7F81"/>
    <w:rsid w:val="00812966"/>
    <w:rsid w:val="00813171"/>
    <w:rsid w:val="00821512"/>
    <w:rsid w:val="00845B42"/>
    <w:rsid w:val="0085321E"/>
    <w:rsid w:val="008543D5"/>
    <w:rsid w:val="00861386"/>
    <w:rsid w:val="0086219F"/>
    <w:rsid w:val="0087749A"/>
    <w:rsid w:val="00886224"/>
    <w:rsid w:val="008A5C18"/>
    <w:rsid w:val="008B0FC8"/>
    <w:rsid w:val="008B7E20"/>
    <w:rsid w:val="008C39AF"/>
    <w:rsid w:val="008C4A4F"/>
    <w:rsid w:val="008F2F9D"/>
    <w:rsid w:val="008F60B7"/>
    <w:rsid w:val="009353AC"/>
    <w:rsid w:val="00955762"/>
    <w:rsid w:val="00977405"/>
    <w:rsid w:val="00986D7E"/>
    <w:rsid w:val="009962E5"/>
    <w:rsid w:val="009C7E16"/>
    <w:rsid w:val="009D6C0A"/>
    <w:rsid w:val="00A35C38"/>
    <w:rsid w:val="00A37A59"/>
    <w:rsid w:val="00A452E6"/>
    <w:rsid w:val="00A562D0"/>
    <w:rsid w:val="00A67ABB"/>
    <w:rsid w:val="00AB453F"/>
    <w:rsid w:val="00AD37E4"/>
    <w:rsid w:val="00AD7BF8"/>
    <w:rsid w:val="00AE5485"/>
    <w:rsid w:val="00B440D9"/>
    <w:rsid w:val="00B46C0C"/>
    <w:rsid w:val="00B50D9E"/>
    <w:rsid w:val="00B56867"/>
    <w:rsid w:val="00B70161"/>
    <w:rsid w:val="00B715F5"/>
    <w:rsid w:val="00B75BDB"/>
    <w:rsid w:val="00BB15EB"/>
    <w:rsid w:val="00BE5261"/>
    <w:rsid w:val="00C16710"/>
    <w:rsid w:val="00C333ED"/>
    <w:rsid w:val="00C352FD"/>
    <w:rsid w:val="00C46CEA"/>
    <w:rsid w:val="00C65415"/>
    <w:rsid w:val="00CC39E7"/>
    <w:rsid w:val="00CD16A0"/>
    <w:rsid w:val="00CE0D64"/>
    <w:rsid w:val="00D1241B"/>
    <w:rsid w:val="00D12B4A"/>
    <w:rsid w:val="00D26729"/>
    <w:rsid w:val="00D3797A"/>
    <w:rsid w:val="00D54210"/>
    <w:rsid w:val="00D56412"/>
    <w:rsid w:val="00D739CE"/>
    <w:rsid w:val="00D74365"/>
    <w:rsid w:val="00D754FA"/>
    <w:rsid w:val="00D77EC3"/>
    <w:rsid w:val="00D95D16"/>
    <w:rsid w:val="00DA783B"/>
    <w:rsid w:val="00DB03B9"/>
    <w:rsid w:val="00DB0401"/>
    <w:rsid w:val="00DC0B03"/>
    <w:rsid w:val="00DC1F8D"/>
    <w:rsid w:val="00DD2B13"/>
    <w:rsid w:val="00DD3DFD"/>
    <w:rsid w:val="00E12027"/>
    <w:rsid w:val="00E240CE"/>
    <w:rsid w:val="00E27428"/>
    <w:rsid w:val="00E61DA5"/>
    <w:rsid w:val="00E72E14"/>
    <w:rsid w:val="00EB3618"/>
    <w:rsid w:val="00EF7073"/>
    <w:rsid w:val="00F01120"/>
    <w:rsid w:val="00F01A8D"/>
    <w:rsid w:val="00F04CD9"/>
    <w:rsid w:val="00F11696"/>
    <w:rsid w:val="00F178B5"/>
    <w:rsid w:val="00F30A7F"/>
    <w:rsid w:val="00F31DAB"/>
    <w:rsid w:val="00F357A3"/>
    <w:rsid w:val="00F573B5"/>
    <w:rsid w:val="00F61846"/>
    <w:rsid w:val="00F61CDB"/>
    <w:rsid w:val="00F753E7"/>
    <w:rsid w:val="00F75FDF"/>
    <w:rsid w:val="00FB06C6"/>
    <w:rsid w:val="00FB3E6B"/>
    <w:rsid w:val="00FD7B24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DA2C70"/>
  <w15:docId w15:val="{FCB5BFDE-9ED7-4135-8B53-3FD39F2F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0A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452E6"/>
    <w:pPr>
      <w:widowControl/>
      <w:autoSpaceDE/>
      <w:autoSpaceDN/>
      <w:spacing w:before="100" w:beforeAutospacing="1" w:after="240"/>
      <w:outlineLvl w:val="1"/>
    </w:pPr>
    <w:rPr>
      <w:rFonts w:ascii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6C0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D6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0A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">
    <w:name w:val="Style"/>
    <w:rsid w:val="00393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867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00C"/>
    <w:rPr>
      <w:rFonts w:ascii="CG Times" w:eastAsia="Times New Roman" w:hAnsi="CG Times" w:cs="CG 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00C"/>
    <w:rPr>
      <w:rFonts w:ascii="CG Times" w:eastAsia="Times New Roman" w:hAnsi="CG Times" w:cs="CG Times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52E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NoSpacingChar">
    <w:name w:val="No Spacing Char"/>
    <w:basedOn w:val="DefaultParagraphFont"/>
    <w:link w:val="NoSpacing"/>
    <w:rsid w:val="00CD16A0"/>
    <w:rPr>
      <w:rFonts w:ascii="Calibri" w:eastAsia="Calibri" w:hAnsi="Calibri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2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35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506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83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single" w:sz="6" w:space="30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77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157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single" w:sz="6" w:space="30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lipart\Letterhead\Letterhead%20-%20Bell%20-%20Office%20of%20the%20Bishop%20of%20Niaga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9E03-7E20-47F5-9881-8E91B0A5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Bell - Office of the Bishop of Niagara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Wyse</dc:creator>
  <cp:lastModifiedBy>Carrie McFarland</cp:lastModifiedBy>
  <cp:revision>8</cp:revision>
  <cp:lastPrinted>2020-09-30T13:36:00Z</cp:lastPrinted>
  <dcterms:created xsi:type="dcterms:W3CDTF">2022-06-21T13:47:00Z</dcterms:created>
  <dcterms:modified xsi:type="dcterms:W3CDTF">2023-01-06T19:25:00Z</dcterms:modified>
</cp:coreProperties>
</file>